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0" w:rsidRPr="00843198" w:rsidRDefault="002F7AB0" w:rsidP="00737D59">
      <w:pPr>
        <w:jc w:val="center"/>
        <w:rPr>
          <w:rFonts w:ascii="仿宋" w:eastAsia="仿宋" w:hAnsi="仿宋"/>
          <w:b/>
          <w:sz w:val="36"/>
          <w:szCs w:val="36"/>
        </w:rPr>
      </w:pPr>
      <w:r w:rsidRPr="00843198">
        <w:rPr>
          <w:rFonts w:ascii="仿宋" w:eastAsia="仿宋" w:hAnsi="仿宋" w:hint="eastAsia"/>
          <w:b/>
          <w:sz w:val="36"/>
          <w:szCs w:val="36"/>
        </w:rPr>
        <w:t>山东科技大学研究生</w:t>
      </w:r>
      <w:r>
        <w:rPr>
          <w:rFonts w:ascii="仿宋" w:eastAsia="仿宋" w:hAnsi="仿宋" w:hint="eastAsia"/>
          <w:b/>
          <w:sz w:val="36"/>
          <w:szCs w:val="36"/>
        </w:rPr>
        <w:t>复学</w:t>
      </w:r>
      <w:r w:rsidRPr="00843198">
        <w:rPr>
          <w:rFonts w:ascii="仿宋" w:eastAsia="仿宋" w:hAnsi="仿宋" w:hint="eastAsia"/>
          <w:b/>
          <w:sz w:val="36"/>
          <w:szCs w:val="36"/>
        </w:rPr>
        <w:t>审批表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864"/>
        <w:gridCol w:w="856"/>
        <w:gridCol w:w="1260"/>
        <w:gridCol w:w="552"/>
        <w:gridCol w:w="1428"/>
        <w:gridCol w:w="1240"/>
        <w:gridCol w:w="20"/>
        <w:gridCol w:w="2649"/>
      </w:tblGrid>
      <w:tr w:rsidR="002F7AB0" w:rsidRPr="001A43CF" w:rsidTr="00EC1DB2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720" w:type="dxa"/>
            <w:gridSpan w:val="2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80" w:type="dxa"/>
            <w:gridSpan w:val="2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649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7AB0" w:rsidRPr="001A43CF" w:rsidTr="00EC1DB2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720" w:type="dxa"/>
            <w:gridSpan w:val="2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所在学院</w:t>
            </w:r>
          </w:p>
        </w:tc>
        <w:tc>
          <w:tcPr>
            <w:tcW w:w="1980" w:type="dxa"/>
            <w:gridSpan w:val="2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49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7AB0" w:rsidRPr="001A43CF" w:rsidTr="00EC1DB2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预计毕业时间</w:t>
            </w:r>
          </w:p>
        </w:tc>
        <w:tc>
          <w:tcPr>
            <w:tcW w:w="2980" w:type="dxa"/>
            <w:gridSpan w:val="3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本人联系电话</w:t>
            </w:r>
          </w:p>
        </w:tc>
        <w:tc>
          <w:tcPr>
            <w:tcW w:w="2649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F7AB0" w:rsidRPr="001A43CF" w:rsidTr="00EC1DB2">
        <w:trPr>
          <w:trHeight w:val="3082"/>
          <w:jc w:val="center"/>
        </w:trPr>
        <w:tc>
          <w:tcPr>
            <w:tcW w:w="1804" w:type="dxa"/>
            <w:vAlign w:val="center"/>
          </w:tcPr>
          <w:p w:rsidR="002F7AB0" w:rsidRPr="00843198" w:rsidRDefault="002F7AB0" w:rsidP="00805F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复学</w:t>
            </w:r>
          </w:p>
          <w:p w:rsidR="002F7AB0" w:rsidRPr="00843198" w:rsidRDefault="002F7AB0" w:rsidP="00805F9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</w:tc>
        <w:tc>
          <w:tcPr>
            <w:tcW w:w="8869" w:type="dxa"/>
            <w:gridSpan w:val="8"/>
            <w:vAlign w:val="center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2F7AB0" w:rsidRPr="001A43CF" w:rsidTr="00EC1DB2">
        <w:trPr>
          <w:trHeight w:val="2004"/>
          <w:jc w:val="center"/>
        </w:trPr>
        <w:tc>
          <w:tcPr>
            <w:tcW w:w="1804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学生家长</w:t>
            </w:r>
          </w:p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869" w:type="dxa"/>
            <w:gridSpan w:val="8"/>
            <w:vAlign w:val="center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2F7AB0" w:rsidRPr="001A43CF" w:rsidTr="00EC1DB2">
        <w:trPr>
          <w:trHeight w:val="2117"/>
          <w:jc w:val="center"/>
        </w:trPr>
        <w:tc>
          <w:tcPr>
            <w:tcW w:w="1804" w:type="dxa"/>
            <w:vAlign w:val="center"/>
          </w:tcPr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  <w:p w:rsidR="002F7AB0" w:rsidRPr="00843198" w:rsidRDefault="002F7AB0" w:rsidP="00EC1D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869" w:type="dxa"/>
            <w:gridSpan w:val="8"/>
            <w:vAlign w:val="center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ind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2F7AB0" w:rsidRPr="001A43CF" w:rsidTr="00EC1DB2">
        <w:trPr>
          <w:trHeight w:val="3240"/>
          <w:jc w:val="center"/>
        </w:trPr>
        <w:tc>
          <w:tcPr>
            <w:tcW w:w="2668" w:type="dxa"/>
            <w:gridSpan w:val="2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辅导员意见：</w:t>
            </w: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F7AB0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</w:p>
          <w:p w:rsidR="002F7AB0" w:rsidRPr="00843198" w:rsidRDefault="002F7AB0" w:rsidP="00EC1D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68" w:type="dxa"/>
            <w:gridSpan w:val="3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分管研究生教学工作副院长意见：</w:t>
            </w: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68" w:type="dxa"/>
            <w:gridSpan w:val="2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学院党委副书记意见：</w:t>
            </w: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2F7AB0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</w:p>
          <w:p w:rsidR="002F7AB0" w:rsidRPr="00843198" w:rsidRDefault="002F7AB0" w:rsidP="00EC1DB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669" w:type="dxa"/>
            <w:gridSpan w:val="2"/>
          </w:tcPr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研究生院（处、部）意见：</w:t>
            </w: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F7AB0" w:rsidRPr="00843198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F7AB0" w:rsidRDefault="002F7AB0" w:rsidP="00EC1DB2">
            <w:pPr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:rsidR="002F7AB0" w:rsidRPr="00843198" w:rsidRDefault="002F7AB0" w:rsidP="00EC1DB2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84319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4319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F7AB0" w:rsidRPr="00A73A86" w:rsidRDefault="002F7AB0" w:rsidP="00737D59">
      <w:pPr>
        <w:pStyle w:val="NoSpacing"/>
        <w:jc w:val="left"/>
        <w:rPr>
          <w:rFonts w:ascii="仿宋" w:eastAsia="仿宋" w:hAnsi="仿宋"/>
          <w:sz w:val="24"/>
          <w:szCs w:val="24"/>
        </w:rPr>
      </w:pPr>
      <w:r w:rsidRPr="00805F92">
        <w:rPr>
          <w:rFonts w:ascii="仿宋" w:eastAsia="仿宋" w:hAnsi="仿宋" w:hint="eastAsia"/>
          <w:spacing w:val="17"/>
          <w:w w:val="66"/>
          <w:kern w:val="0"/>
          <w:sz w:val="24"/>
          <w:szCs w:val="24"/>
          <w:fitText w:val="8400" w:id="-1981637376"/>
        </w:rPr>
        <w:t>此表一式四份，可复印。研究生院学籍科、研究生教育管理科、学院团委、学院教科办各留存一份</w:t>
      </w:r>
      <w:r w:rsidRPr="00805F92">
        <w:rPr>
          <w:rFonts w:ascii="仿宋" w:eastAsia="仿宋" w:hAnsi="仿宋" w:hint="eastAsia"/>
          <w:spacing w:val="4"/>
          <w:w w:val="66"/>
          <w:kern w:val="0"/>
          <w:sz w:val="24"/>
          <w:szCs w:val="24"/>
          <w:fitText w:val="8400" w:id="-1981637376"/>
        </w:rPr>
        <w:t>。</w:t>
      </w:r>
    </w:p>
    <w:sectPr w:rsidR="002F7AB0" w:rsidRPr="00A73A86" w:rsidSect="00660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AB0" w:rsidRDefault="002F7AB0" w:rsidP="00A0290F">
      <w:r>
        <w:separator/>
      </w:r>
    </w:p>
  </w:endnote>
  <w:endnote w:type="continuationSeparator" w:id="0">
    <w:p w:rsidR="002F7AB0" w:rsidRDefault="002F7AB0" w:rsidP="00A0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AB0" w:rsidRDefault="002F7AB0" w:rsidP="00A0290F">
      <w:r>
        <w:separator/>
      </w:r>
    </w:p>
  </w:footnote>
  <w:footnote w:type="continuationSeparator" w:id="0">
    <w:p w:rsidR="002F7AB0" w:rsidRDefault="002F7AB0" w:rsidP="00A02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695"/>
    <w:rsid w:val="00195E71"/>
    <w:rsid w:val="001A43CF"/>
    <w:rsid w:val="001D77B5"/>
    <w:rsid w:val="002078F6"/>
    <w:rsid w:val="0025000D"/>
    <w:rsid w:val="002F7AB0"/>
    <w:rsid w:val="00302BD0"/>
    <w:rsid w:val="003753B8"/>
    <w:rsid w:val="003D281E"/>
    <w:rsid w:val="00416F04"/>
    <w:rsid w:val="004631B2"/>
    <w:rsid w:val="004C24F7"/>
    <w:rsid w:val="00537DA9"/>
    <w:rsid w:val="00582202"/>
    <w:rsid w:val="00660E64"/>
    <w:rsid w:val="006B5C35"/>
    <w:rsid w:val="00737D59"/>
    <w:rsid w:val="007653C2"/>
    <w:rsid w:val="0079228A"/>
    <w:rsid w:val="007A5903"/>
    <w:rsid w:val="007F4395"/>
    <w:rsid w:val="00805F92"/>
    <w:rsid w:val="00843198"/>
    <w:rsid w:val="00846886"/>
    <w:rsid w:val="00857AED"/>
    <w:rsid w:val="00A0290F"/>
    <w:rsid w:val="00A73A86"/>
    <w:rsid w:val="00AD2A6D"/>
    <w:rsid w:val="00B77493"/>
    <w:rsid w:val="00D84695"/>
    <w:rsid w:val="00E159F7"/>
    <w:rsid w:val="00EC1DB2"/>
    <w:rsid w:val="00F27A29"/>
    <w:rsid w:val="00F84791"/>
    <w:rsid w:val="00FB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9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9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0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90F"/>
    <w:rPr>
      <w:rFonts w:cs="Times New Roman"/>
      <w:sz w:val="18"/>
      <w:szCs w:val="18"/>
    </w:rPr>
  </w:style>
  <w:style w:type="paragraph" w:styleId="NoSpacing">
    <w:name w:val="No Spacing"/>
    <w:uiPriority w:val="99"/>
    <w:qFormat/>
    <w:rsid w:val="0025000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wangbin</dc:creator>
  <cp:keywords/>
  <dc:description/>
  <cp:lastModifiedBy>肖静</cp:lastModifiedBy>
  <cp:revision>7</cp:revision>
  <cp:lastPrinted>2016-09-30T01:13:00Z</cp:lastPrinted>
  <dcterms:created xsi:type="dcterms:W3CDTF">2017-06-15T08:26:00Z</dcterms:created>
  <dcterms:modified xsi:type="dcterms:W3CDTF">2020-09-28T02:29:00Z</dcterms:modified>
</cp:coreProperties>
</file>